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FE" w:rsidRPr="00C118F8" w:rsidRDefault="00F267FE" w:rsidP="00C118F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18F8">
        <w:rPr>
          <w:rFonts w:ascii="Times New Roman" w:hAnsi="Times New Roman"/>
          <w:b/>
          <w:sz w:val="24"/>
          <w:szCs w:val="24"/>
        </w:rPr>
        <w:t>Помощь родителей в выполнении малышами домашнего задания</w:t>
      </w:r>
    </w:p>
    <w:p w:rsidR="00F267FE" w:rsidRPr="00FC2DCC" w:rsidRDefault="00F267FE" w:rsidP="00C118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DCC">
        <w:rPr>
          <w:rFonts w:ascii="Times New Roman" w:hAnsi="Times New Roman"/>
          <w:sz w:val="24"/>
          <w:szCs w:val="24"/>
        </w:rPr>
        <w:t>Домашнее задание для многих детей особых трудностей не вызывает, но есть ученики, которые не в состоянии выучить заданные на дом уроки. Что делать, если ребенок не хочет учить уроки? Как помочь ему справиться с домашним заданием?</w:t>
      </w:r>
    </w:p>
    <w:p w:rsidR="00F267FE" w:rsidRPr="00FC2DCC" w:rsidRDefault="00F267FE" w:rsidP="00C118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2DCC">
        <w:rPr>
          <w:rFonts w:ascii="Times New Roman" w:hAnsi="Times New Roman"/>
          <w:sz w:val="24"/>
          <w:szCs w:val="24"/>
        </w:rPr>
        <w:t>Для начала родителям  надо выяснить причины нежелания выполнить домашнюю работу ребенком. Рассмотрим самые распространенные из них.</w:t>
      </w:r>
    </w:p>
    <w:p w:rsidR="00F267FE" w:rsidRPr="00FC2DCC" w:rsidRDefault="00F267FE" w:rsidP="00C118F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2DCC">
        <w:rPr>
          <w:rFonts w:ascii="Times New Roman" w:hAnsi="Times New Roman"/>
          <w:b/>
          <w:i/>
          <w:sz w:val="24"/>
          <w:szCs w:val="24"/>
        </w:rPr>
        <w:t>Желание привлечь внимание.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2DCC">
        <w:rPr>
          <w:rFonts w:ascii="Times New Roman" w:hAnsi="Times New Roman"/>
          <w:sz w:val="24"/>
          <w:szCs w:val="24"/>
        </w:rPr>
        <w:t>При недостатке родительской заботы иногда дети отказываются выполнять домашнее задание. Они специально не садятся самостоятельно  за уроки, дожидаясь возвращения родителей с работы. В таких случаях  можно просто сесть рядом с ребенком, погладить его по голове.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DCC">
        <w:rPr>
          <w:rFonts w:ascii="Times New Roman" w:hAnsi="Times New Roman"/>
          <w:sz w:val="24"/>
          <w:szCs w:val="24"/>
        </w:rPr>
        <w:t>Ни в коем случае ругать, а тем более наказывать нельзя! В начальных классах родителям важно создать максимально доброжелательное поле вокруг уроков.</w:t>
      </w:r>
    </w:p>
    <w:p w:rsidR="00F267FE" w:rsidRPr="00FC2DCC" w:rsidRDefault="00F267FE" w:rsidP="00C118F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2DCC">
        <w:rPr>
          <w:rFonts w:ascii="Times New Roman" w:hAnsi="Times New Roman"/>
          <w:b/>
          <w:i/>
          <w:sz w:val="24"/>
          <w:szCs w:val="24"/>
        </w:rPr>
        <w:t>Страх неудачи.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2DCC">
        <w:rPr>
          <w:rFonts w:ascii="Times New Roman" w:hAnsi="Times New Roman"/>
          <w:sz w:val="24"/>
          <w:szCs w:val="24"/>
        </w:rPr>
        <w:t>Есть дети, впадающие в панику при любой допущенной ошибке, панически боящееся выполнить неправильно задание. Из-за того, что ребенок не справляется со своим состоянием, у него может развиться невроз, а в некоторых случаях даже психосоматические проблемы. Тут родителям нужно набраться большого терпения и помогать учить уроки, не смотря даже на то, что Ваше чадо вполне мог бы справиться с заданием сам. Хвалите своего ребенка чаще, при любом удобном случае.</w:t>
      </w:r>
    </w:p>
    <w:p w:rsidR="00F267FE" w:rsidRPr="00FC2DCC" w:rsidRDefault="00F267FE" w:rsidP="00C118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2DCC">
        <w:rPr>
          <w:rFonts w:ascii="Times New Roman" w:hAnsi="Times New Roman"/>
          <w:b/>
          <w:i/>
          <w:sz w:val="24"/>
          <w:szCs w:val="24"/>
        </w:rPr>
        <w:t>Избалованность.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2DCC">
        <w:rPr>
          <w:rFonts w:ascii="Times New Roman" w:hAnsi="Times New Roman"/>
          <w:sz w:val="24"/>
          <w:szCs w:val="24"/>
        </w:rPr>
        <w:t>Нужно уметь договариваться со школьником.</w:t>
      </w:r>
      <w:r>
        <w:rPr>
          <w:rFonts w:ascii="Times New Roman" w:hAnsi="Times New Roman"/>
          <w:sz w:val="24"/>
          <w:szCs w:val="24"/>
        </w:rPr>
        <w:t xml:space="preserve"> Идти у него на пово</w:t>
      </w:r>
      <w:r w:rsidRPr="00FC2DCC">
        <w:rPr>
          <w:rFonts w:ascii="Times New Roman" w:hAnsi="Times New Roman"/>
          <w:sz w:val="24"/>
          <w:szCs w:val="24"/>
        </w:rPr>
        <w:t>ду  и ждать, пока он наиграется или набегается, не стоит. Сначала уроки, а потом- игры. Отходить от этого принципа нельзя!</w:t>
      </w:r>
    </w:p>
    <w:p w:rsidR="00F267FE" w:rsidRPr="00FC2DCC" w:rsidRDefault="00F267FE" w:rsidP="00C118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2DCC">
        <w:rPr>
          <w:rFonts w:ascii="Times New Roman" w:hAnsi="Times New Roman"/>
          <w:b/>
          <w:i/>
          <w:sz w:val="24"/>
          <w:szCs w:val="24"/>
        </w:rPr>
        <w:t>Объективные трудности.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2DCC">
        <w:rPr>
          <w:rFonts w:ascii="Times New Roman" w:hAnsi="Times New Roman"/>
          <w:sz w:val="24"/>
          <w:szCs w:val="24"/>
        </w:rPr>
        <w:t xml:space="preserve">Бывают такие ситуации, когда ученик отказывается выполнять задание конкретно по предмету, не </w:t>
      </w:r>
      <w:r>
        <w:rPr>
          <w:rFonts w:ascii="Times New Roman" w:hAnsi="Times New Roman"/>
          <w:sz w:val="24"/>
          <w:szCs w:val="24"/>
        </w:rPr>
        <w:t>понятного</w:t>
      </w:r>
      <w:r w:rsidRPr="00FC2DCC">
        <w:rPr>
          <w:rFonts w:ascii="Times New Roman" w:hAnsi="Times New Roman"/>
          <w:sz w:val="24"/>
          <w:szCs w:val="24"/>
        </w:rPr>
        <w:t xml:space="preserve"> ему. Эти трудности могут возникать  из-за особенного склада 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D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DCC">
        <w:rPr>
          <w:rFonts w:ascii="Times New Roman" w:hAnsi="Times New Roman"/>
          <w:sz w:val="24"/>
          <w:szCs w:val="24"/>
        </w:rPr>
        <w:t>филологического или математического. Таким детям нужно помочь «догнать» программу по тому предмету, где он испытывает трудности. Как правило, от выполнения проблемных  уроков дети постепенно  перестают отказываться.</w:t>
      </w:r>
    </w:p>
    <w:p w:rsidR="00F267FE" w:rsidRPr="00FC2DCC" w:rsidRDefault="00F267FE" w:rsidP="00C118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2DCC">
        <w:rPr>
          <w:rFonts w:ascii="Times New Roman" w:hAnsi="Times New Roman"/>
          <w:sz w:val="24"/>
          <w:szCs w:val="24"/>
        </w:rPr>
        <w:t>Ну и как же мотивировать ученика делать домашние задания?</w:t>
      </w:r>
    </w:p>
    <w:p w:rsidR="00F267FE" w:rsidRDefault="00F267FE" w:rsidP="00C118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C2DCC">
        <w:rPr>
          <w:rFonts w:ascii="Times New Roman" w:hAnsi="Times New Roman"/>
          <w:sz w:val="24"/>
          <w:szCs w:val="24"/>
        </w:rPr>
        <w:t>Важно, чтобы Ваш ребенок понимал, что выполнение домашних заданий является его обязанностью. Учащиеся начальных классов  более  ответственней подходят к школьным делам и чувствуют себя  в основном некомфортно,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DCC">
        <w:rPr>
          <w:rFonts w:ascii="Times New Roman" w:hAnsi="Times New Roman"/>
          <w:sz w:val="24"/>
          <w:szCs w:val="24"/>
        </w:rPr>
        <w:t>когда  приходят в класс с невыполненным заданием. Поэтому иногда можно позволить ученику прийти с невыполненными уроками и дать почувствовать, насколько безответственен его отказ от уроков. При получении плохих оценок  можно лишить ребенка каких-то развлечений. Помните! Поощрять безделье нельзя. Но в то же время  ребенку помогут доверительные отношения с родителями, которые поддержат и помогут, какую бы оценку ученик не принес.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DCC">
        <w:rPr>
          <w:rFonts w:ascii="Times New Roman" w:hAnsi="Times New Roman"/>
          <w:sz w:val="24"/>
          <w:szCs w:val="24"/>
        </w:rPr>
        <w:t>Постарайтесь превратить процесс учебы в увлекательное занятие.</w:t>
      </w:r>
    </w:p>
    <w:p w:rsidR="00F267FE" w:rsidRPr="00FC2DCC" w:rsidRDefault="00F267FE" w:rsidP="00FC2DCC">
      <w:pPr>
        <w:spacing w:after="0" w:line="360" w:lineRule="auto"/>
        <w:ind w:firstLine="708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FC2DCC">
        <w:rPr>
          <w:rFonts w:ascii="Times New Roman" w:hAnsi="Times New Roman"/>
          <w:b/>
          <w:i/>
          <w:sz w:val="24"/>
          <w:szCs w:val="24"/>
        </w:rPr>
        <w:t>читель</w:t>
      </w:r>
      <w:r>
        <w:rPr>
          <w:rFonts w:ascii="Times New Roman" w:hAnsi="Times New Roman"/>
          <w:b/>
          <w:i/>
          <w:sz w:val="24"/>
          <w:szCs w:val="24"/>
        </w:rPr>
        <w:t xml:space="preserve"> начальных классов</w:t>
      </w:r>
      <w:r w:rsidRPr="00FC2DCC">
        <w:rPr>
          <w:rFonts w:ascii="Times New Roman" w:hAnsi="Times New Roman"/>
          <w:b/>
          <w:i/>
          <w:sz w:val="24"/>
          <w:szCs w:val="24"/>
        </w:rPr>
        <w:t xml:space="preserve"> Кондратьева Р</w:t>
      </w:r>
      <w:r>
        <w:rPr>
          <w:rFonts w:ascii="Times New Roman" w:hAnsi="Times New Roman"/>
          <w:b/>
          <w:i/>
          <w:sz w:val="24"/>
          <w:szCs w:val="24"/>
        </w:rPr>
        <w:t>.Н.</w:t>
      </w:r>
      <w:r w:rsidRPr="00FC2DC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267FE" w:rsidRPr="00FC2DCC" w:rsidRDefault="00F267FE" w:rsidP="00FC2DCC">
      <w:pPr>
        <w:spacing w:after="0" w:line="360" w:lineRule="auto"/>
        <w:ind w:firstLine="708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F267FE" w:rsidRPr="00FC2DCC" w:rsidSect="00BB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FE" w:rsidRDefault="00F267FE" w:rsidP="00FC2DCC">
      <w:pPr>
        <w:spacing w:after="0" w:line="240" w:lineRule="auto"/>
      </w:pPr>
      <w:r>
        <w:separator/>
      </w:r>
    </w:p>
  </w:endnote>
  <w:endnote w:type="continuationSeparator" w:id="0">
    <w:p w:rsidR="00F267FE" w:rsidRDefault="00F267FE" w:rsidP="00FC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FE" w:rsidRDefault="00F267FE" w:rsidP="00FC2DCC">
      <w:pPr>
        <w:spacing w:after="0" w:line="240" w:lineRule="auto"/>
      </w:pPr>
      <w:r>
        <w:separator/>
      </w:r>
    </w:p>
  </w:footnote>
  <w:footnote w:type="continuationSeparator" w:id="0">
    <w:p w:rsidR="00F267FE" w:rsidRDefault="00F267FE" w:rsidP="00FC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345"/>
    <w:rsid w:val="00140A23"/>
    <w:rsid w:val="001E18AD"/>
    <w:rsid w:val="001E5C19"/>
    <w:rsid w:val="00230939"/>
    <w:rsid w:val="002F7897"/>
    <w:rsid w:val="003B2012"/>
    <w:rsid w:val="003D7C57"/>
    <w:rsid w:val="004028FE"/>
    <w:rsid w:val="00440291"/>
    <w:rsid w:val="00547F86"/>
    <w:rsid w:val="005846C8"/>
    <w:rsid w:val="00602E50"/>
    <w:rsid w:val="00861345"/>
    <w:rsid w:val="009379C8"/>
    <w:rsid w:val="00B6110B"/>
    <w:rsid w:val="00BB1E16"/>
    <w:rsid w:val="00C118F8"/>
    <w:rsid w:val="00C562B4"/>
    <w:rsid w:val="00C704F3"/>
    <w:rsid w:val="00D777D7"/>
    <w:rsid w:val="00DC7412"/>
    <w:rsid w:val="00E504FF"/>
    <w:rsid w:val="00EC52CC"/>
    <w:rsid w:val="00F267FE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C2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2DCC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FC2DC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409</Words>
  <Characters>2337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thedaze</dc:creator>
  <cp:keywords/>
  <dc:description/>
  <cp:lastModifiedBy>admin</cp:lastModifiedBy>
  <cp:revision>4</cp:revision>
  <dcterms:created xsi:type="dcterms:W3CDTF">2021-01-27T04:33:00Z</dcterms:created>
  <dcterms:modified xsi:type="dcterms:W3CDTF">2021-02-09T07:39:00Z</dcterms:modified>
</cp:coreProperties>
</file>